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6574"/>
        <w:gridCol w:w="2196"/>
      </w:tblGrid>
      <w:tr w:rsidR="0003376D" w:rsidTr="00396CFC">
        <w:tc>
          <w:tcPr>
            <w:tcW w:w="896" w:type="pct"/>
            <w:vAlign w:val="center"/>
          </w:tcPr>
          <w:p w:rsidR="000200CE" w:rsidRDefault="00D50FC2" w:rsidP="00D50F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Logo établissement</w:t>
            </w:r>
          </w:p>
        </w:tc>
        <w:tc>
          <w:tcPr>
            <w:tcW w:w="3078" w:type="pct"/>
            <w:vAlign w:val="center"/>
          </w:tcPr>
          <w:p w:rsidR="00BD779D" w:rsidRPr="00F07F1D" w:rsidRDefault="001D7E0A" w:rsidP="00BD779D">
            <w:pPr>
              <w:jc w:val="center"/>
              <w:rPr>
                <w:color w:val="6699FF"/>
                <w:sz w:val="36"/>
              </w:rPr>
            </w:pPr>
            <w:r>
              <w:rPr>
                <w:color w:val="6699FF"/>
                <w:sz w:val="36"/>
              </w:rPr>
              <w:t>Agissons sur les interruptions de tâches lors de l’administration des médicaments</w:t>
            </w:r>
          </w:p>
          <w:p w:rsidR="00F07F1D" w:rsidRPr="0029367C" w:rsidRDefault="00606F1A" w:rsidP="00256F3D">
            <w:pPr>
              <w:jc w:val="center"/>
              <w:rPr>
                <w:b/>
                <w:color w:val="6699FF"/>
                <w:sz w:val="40"/>
              </w:rPr>
            </w:pPr>
            <w:r>
              <w:rPr>
                <w:b/>
                <w:color w:val="6699FF"/>
                <w:sz w:val="40"/>
              </w:rPr>
              <w:t xml:space="preserve">De la mise en œuvre </w:t>
            </w:r>
            <w:r w:rsidR="00256F3D">
              <w:rPr>
                <w:b/>
                <w:color w:val="6699FF"/>
                <w:sz w:val="40"/>
              </w:rPr>
              <w:t>à l’évaluation</w:t>
            </w:r>
            <w:r w:rsidR="0029367C">
              <w:rPr>
                <w:b/>
                <w:color w:val="6699FF"/>
                <w:sz w:val="40"/>
              </w:rPr>
              <w:t>!</w:t>
            </w:r>
          </w:p>
        </w:tc>
        <w:tc>
          <w:tcPr>
            <w:tcW w:w="1026" w:type="pct"/>
            <w:vAlign w:val="center"/>
          </w:tcPr>
          <w:p w:rsidR="000200CE" w:rsidRDefault="001D7E0A" w:rsidP="00D50FC2">
            <w:pPr>
              <w:spacing w:before="40" w:after="40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w:drawing>
                <wp:inline distT="0" distB="0" distL="0" distR="0" wp14:anchorId="2A8EC136" wp14:editId="4196F7A4">
                  <wp:extent cx="1255594" cy="1059407"/>
                  <wp:effectExtent l="0" t="0" r="1905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e1107990c1ff9a9fa70796828aaa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767" cy="106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6EAF" w:rsidRPr="000E1EE2" w:rsidRDefault="00AA6EAF" w:rsidP="000E1EE2">
      <w:pPr>
        <w:spacing w:after="0" w:line="240" w:lineRule="auto"/>
        <w:rPr>
          <w:sz w:val="16"/>
          <w:szCs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628"/>
      </w:tblGrid>
      <w:tr w:rsidR="00117945" w:rsidRPr="00117945" w:rsidTr="00BB796A">
        <w:trPr>
          <w:trHeight w:val="67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17945" w:rsidRPr="00256F3D" w:rsidRDefault="00256F3D" w:rsidP="00606F1A">
            <w:pPr>
              <w:spacing w:before="120"/>
              <w:rPr>
                <w:b/>
                <w:color w:val="6699FF"/>
                <w:sz w:val="40"/>
              </w:rPr>
            </w:pPr>
            <w:r w:rsidRPr="00256F3D">
              <w:rPr>
                <w:b/>
                <w:color w:val="6699FF"/>
                <w:sz w:val="40"/>
              </w:rPr>
              <w:t>Indiquez ici, les Principaux résultats</w:t>
            </w:r>
          </w:p>
        </w:tc>
      </w:tr>
      <w:tr w:rsidR="00256F3D" w:rsidRPr="008256C4" w:rsidTr="00256F3D">
        <w:trPr>
          <w:trHeight w:val="454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974DC3" w:rsidRDefault="00256F3D" w:rsidP="00974D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Changements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974DC3" w:rsidRDefault="00256F3D" w:rsidP="00974DC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Commentaire</w:t>
            </w:r>
          </w:p>
        </w:tc>
      </w:tr>
      <w:tr w:rsidR="00256F3D" w:rsidRPr="008256C4" w:rsidTr="00256F3D">
        <w:trPr>
          <w:trHeight w:val="56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256F3D" w:rsidRPr="008256C4" w:rsidTr="00256F3D">
        <w:trPr>
          <w:trHeight w:val="56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256F3D" w:rsidRPr="008256C4" w:rsidTr="00256F3D">
        <w:trPr>
          <w:trHeight w:val="56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256F3D" w:rsidRPr="008256C4" w:rsidTr="00256F3D">
        <w:trPr>
          <w:trHeight w:val="56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256F3D" w:rsidRPr="008256C4" w:rsidTr="00256F3D">
        <w:trPr>
          <w:trHeight w:val="56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256F3D" w:rsidRPr="008256C4" w:rsidTr="00256F3D">
        <w:trPr>
          <w:trHeight w:val="56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256F3D" w:rsidRPr="008256C4" w:rsidTr="00256F3D">
        <w:trPr>
          <w:trHeight w:val="56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256F3D" w:rsidRPr="008256C4" w:rsidTr="00256F3D">
        <w:trPr>
          <w:trHeight w:val="56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256F3D" w:rsidRPr="008256C4" w:rsidTr="00256F3D">
        <w:trPr>
          <w:trHeight w:val="567"/>
        </w:trPr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F3D" w:rsidRPr="00BB796A" w:rsidRDefault="00256F3D" w:rsidP="00BB796A">
            <w:pPr>
              <w:spacing w:after="120"/>
              <w:jc w:val="both"/>
              <w:rPr>
                <w:b/>
                <w:sz w:val="24"/>
              </w:rPr>
            </w:pPr>
          </w:p>
        </w:tc>
      </w:tr>
      <w:tr w:rsidR="00BB796A" w:rsidRPr="00BB796A" w:rsidTr="00BB796A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B796A" w:rsidRPr="00BB796A" w:rsidRDefault="00BB796A" w:rsidP="00BB796A">
            <w:pPr>
              <w:spacing w:before="120" w:after="240"/>
              <w:jc w:val="center"/>
              <w:rPr>
                <w:b/>
                <w:sz w:val="44"/>
                <w:szCs w:val="44"/>
              </w:rPr>
            </w:pPr>
            <w:r w:rsidRPr="00BB796A">
              <w:rPr>
                <w:b/>
                <w:color w:val="6699FF"/>
                <w:sz w:val="48"/>
              </w:rPr>
              <w:t>Pour assurer la sécurité des patients !</w:t>
            </w:r>
          </w:p>
        </w:tc>
      </w:tr>
      <w:tr w:rsidR="00974DC3" w:rsidRPr="008256C4" w:rsidTr="00256F3D">
        <w:trPr>
          <w:trHeight w:val="3659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974DC3" w:rsidRDefault="00974DC3" w:rsidP="00BB796A">
            <w:pPr>
              <w:rPr>
                <w:b/>
                <w:sz w:val="28"/>
                <w:szCs w:val="28"/>
              </w:rPr>
            </w:pPr>
          </w:p>
          <w:p w:rsidR="00256F3D" w:rsidRDefault="00256F3D" w:rsidP="00256F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5D3702C" wp14:editId="1B82EE0D">
                  <wp:extent cx="6537277" cy="200645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270" cy="2011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6F3D" w:rsidRDefault="00256F3D" w:rsidP="00BB796A">
            <w:pPr>
              <w:rPr>
                <w:b/>
                <w:sz w:val="28"/>
                <w:szCs w:val="28"/>
              </w:rPr>
            </w:pPr>
          </w:p>
        </w:tc>
      </w:tr>
    </w:tbl>
    <w:p w:rsidR="00883269" w:rsidRDefault="00883269" w:rsidP="00117945">
      <w:pPr>
        <w:rPr>
          <w:sz w:val="18"/>
          <w:szCs w:val="18"/>
        </w:rPr>
      </w:pPr>
    </w:p>
    <w:tbl>
      <w:tblPr>
        <w:tblStyle w:val="Grilledu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52"/>
        <w:gridCol w:w="8330"/>
      </w:tblGrid>
      <w:tr w:rsidR="00883269" w:rsidRPr="00883269" w:rsidTr="00571FCE">
        <w:trPr>
          <w:trHeight w:val="928"/>
        </w:trPr>
        <w:tc>
          <w:tcPr>
            <w:tcW w:w="1094" w:type="pct"/>
            <w:shd w:val="clear" w:color="auto" w:fill="FFFFFF" w:themeFill="background1"/>
          </w:tcPr>
          <w:p w:rsidR="00883269" w:rsidRPr="00883269" w:rsidRDefault="00883269" w:rsidP="00883269">
            <w:pPr>
              <w:rPr>
                <w:b/>
                <w:sz w:val="24"/>
                <w:szCs w:val="24"/>
              </w:rPr>
            </w:pPr>
            <w:r w:rsidRPr="00883269">
              <w:rPr>
                <w:b/>
                <w:sz w:val="24"/>
                <w:szCs w:val="24"/>
              </w:rPr>
              <w:t>Votre interlocuteur</w:t>
            </w:r>
          </w:p>
        </w:tc>
        <w:tc>
          <w:tcPr>
            <w:tcW w:w="3873" w:type="pct"/>
            <w:shd w:val="clear" w:color="auto" w:fill="FFFFFF" w:themeFill="background1"/>
          </w:tcPr>
          <w:p w:rsidR="00883269" w:rsidRPr="00883269" w:rsidRDefault="00883269" w:rsidP="00883269">
            <w:pPr>
              <w:ind w:left="357"/>
              <w:contextualSpacing/>
              <w:rPr>
                <w:i/>
                <w:sz w:val="24"/>
                <w:szCs w:val="24"/>
              </w:rPr>
            </w:pPr>
            <w:r w:rsidRPr="00883269">
              <w:rPr>
                <w:i/>
                <w:color w:val="BFBFBF" w:themeColor="background1" w:themeShade="BF"/>
                <w:sz w:val="24"/>
                <w:szCs w:val="24"/>
              </w:rPr>
              <w:t>Nom, prénom, fonction et téléphone du coordinateur du projet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83269" w:rsidRPr="00AC49D1" w:rsidTr="00571FC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83269" w:rsidRDefault="00705A6F" w:rsidP="00571F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Avec l’appui de </w:t>
            </w:r>
            <w:r w:rsidR="00510489">
              <w:rPr>
                <w:b/>
                <w:sz w:val="24"/>
                <w:szCs w:val="24"/>
              </w:rPr>
              <w:t>et/ou SREA</w:t>
            </w:r>
          </w:p>
          <w:p w:rsidR="00705A6F" w:rsidRPr="00705A6F" w:rsidRDefault="00705A6F" w:rsidP="00571FCE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705A6F">
              <w:rPr>
                <w:b/>
                <w:color w:val="808080" w:themeColor="background1" w:themeShade="80"/>
                <w:sz w:val="24"/>
                <w:szCs w:val="24"/>
              </w:rPr>
              <w:t xml:space="preserve">Logo </w:t>
            </w:r>
            <w:proofErr w:type="spellStart"/>
            <w:r w:rsidRPr="00705A6F">
              <w:rPr>
                <w:b/>
                <w:color w:val="808080" w:themeColor="background1" w:themeShade="80"/>
                <w:sz w:val="24"/>
                <w:szCs w:val="24"/>
              </w:rPr>
              <w:t>OMéDit</w:t>
            </w:r>
            <w:proofErr w:type="spellEnd"/>
          </w:p>
          <w:p w:rsidR="00883269" w:rsidRDefault="00883269" w:rsidP="00571FCE">
            <w:pPr>
              <w:spacing w:after="40"/>
              <w:jc w:val="center"/>
              <w:rPr>
                <w:noProof/>
                <w:sz w:val="24"/>
                <w:szCs w:val="24"/>
                <w:lang w:eastAsia="fr-FR"/>
              </w:rPr>
            </w:pPr>
          </w:p>
          <w:p w:rsidR="00705A6F" w:rsidRPr="00AC49D1" w:rsidRDefault="00705A6F" w:rsidP="00571FCE">
            <w:pPr>
              <w:spacing w:after="40"/>
              <w:jc w:val="center"/>
              <w:rPr>
                <w:sz w:val="24"/>
                <w:szCs w:val="24"/>
              </w:rPr>
            </w:pPr>
          </w:p>
        </w:tc>
      </w:tr>
    </w:tbl>
    <w:p w:rsidR="00883269" w:rsidRDefault="00883269" w:rsidP="00117945">
      <w:pPr>
        <w:rPr>
          <w:sz w:val="18"/>
          <w:szCs w:val="18"/>
        </w:rPr>
      </w:pPr>
    </w:p>
    <w:p w:rsidR="00705A6F" w:rsidRDefault="00705A6F" w:rsidP="00117945">
      <w:pPr>
        <w:rPr>
          <w:sz w:val="18"/>
          <w:szCs w:val="18"/>
        </w:rPr>
      </w:pPr>
    </w:p>
    <w:p w:rsidR="00705A6F" w:rsidRPr="008D729E" w:rsidRDefault="00510489" w:rsidP="00117945">
      <w:pPr>
        <w:rPr>
          <w:sz w:val="18"/>
          <w:szCs w:val="18"/>
        </w:rPr>
      </w:pPr>
      <w:bookmarkStart w:id="0" w:name="_GoBack"/>
      <w:bookmarkEnd w:id="0"/>
      <w:r w:rsidRPr="00510489">
        <w:rPr>
          <w:sz w:val="18"/>
          <w:szCs w:val="1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961390</wp:posOffset>
            </wp:positionH>
            <wp:positionV relativeFrom="paragraph">
              <wp:posOffset>2956560</wp:posOffset>
            </wp:positionV>
            <wp:extent cx="1181100" cy="752475"/>
            <wp:effectExtent l="0" t="0" r="0" b="9525"/>
            <wp:wrapSquare wrapText="bothSides"/>
            <wp:docPr id="308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489">
        <w:rPr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2234565</wp:posOffset>
            </wp:positionV>
            <wp:extent cx="937895" cy="528320"/>
            <wp:effectExtent l="0" t="0" r="0" b="508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9DFCC13" wp14:editId="29A4D4D0">
            <wp:simplePos x="0" y="0"/>
            <wp:positionH relativeFrom="column">
              <wp:posOffset>2921635</wp:posOffset>
            </wp:positionH>
            <wp:positionV relativeFrom="paragraph">
              <wp:posOffset>3400425</wp:posOffset>
            </wp:positionV>
            <wp:extent cx="837565" cy="594360"/>
            <wp:effectExtent l="0" t="0" r="635" b="0"/>
            <wp:wrapNone/>
            <wp:docPr id="308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D7615F7" wp14:editId="3635A0F6">
            <wp:simplePos x="0" y="0"/>
            <wp:positionH relativeFrom="column">
              <wp:posOffset>892810</wp:posOffset>
            </wp:positionH>
            <wp:positionV relativeFrom="paragraph">
              <wp:posOffset>1884680</wp:posOffset>
            </wp:positionV>
            <wp:extent cx="1460500" cy="626110"/>
            <wp:effectExtent l="0" t="0" r="6350" b="2540"/>
            <wp:wrapNone/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D0548D1" wp14:editId="6EC742AE">
            <wp:simplePos x="0" y="0"/>
            <wp:positionH relativeFrom="column">
              <wp:posOffset>4469130</wp:posOffset>
            </wp:positionH>
            <wp:positionV relativeFrom="paragraph">
              <wp:posOffset>1322705</wp:posOffset>
            </wp:positionV>
            <wp:extent cx="705485" cy="719455"/>
            <wp:effectExtent l="0" t="0" r="0" b="4445"/>
            <wp:wrapNone/>
            <wp:docPr id="307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061FD3F" wp14:editId="7A3D5CBF">
            <wp:simplePos x="0" y="0"/>
            <wp:positionH relativeFrom="column">
              <wp:posOffset>4376420</wp:posOffset>
            </wp:positionH>
            <wp:positionV relativeFrom="paragraph">
              <wp:posOffset>454025</wp:posOffset>
            </wp:positionV>
            <wp:extent cx="1009650" cy="536575"/>
            <wp:effectExtent l="0" t="0" r="0" b="0"/>
            <wp:wrapNone/>
            <wp:docPr id="30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BA867F3" wp14:editId="46A89CE9">
            <wp:simplePos x="0" y="0"/>
            <wp:positionH relativeFrom="column">
              <wp:posOffset>3018790</wp:posOffset>
            </wp:positionH>
            <wp:positionV relativeFrom="paragraph">
              <wp:posOffset>1120775</wp:posOffset>
            </wp:positionV>
            <wp:extent cx="843280" cy="730250"/>
            <wp:effectExtent l="0" t="0" r="0" b="0"/>
            <wp:wrapNone/>
            <wp:docPr id="30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3F02402" wp14:editId="6EA2461A">
            <wp:simplePos x="0" y="0"/>
            <wp:positionH relativeFrom="column">
              <wp:posOffset>2934335</wp:posOffset>
            </wp:positionH>
            <wp:positionV relativeFrom="paragraph">
              <wp:posOffset>459740</wp:posOffset>
            </wp:positionV>
            <wp:extent cx="1185545" cy="504825"/>
            <wp:effectExtent l="0" t="0" r="0" b="9525"/>
            <wp:wrapNone/>
            <wp:docPr id="30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9B405A8" wp14:editId="6A49E3DB">
            <wp:simplePos x="0" y="0"/>
            <wp:positionH relativeFrom="column">
              <wp:posOffset>1307465</wp:posOffset>
            </wp:positionH>
            <wp:positionV relativeFrom="paragraph">
              <wp:posOffset>1227455</wp:posOffset>
            </wp:positionV>
            <wp:extent cx="1176655" cy="418465"/>
            <wp:effectExtent l="0" t="0" r="4445" b="635"/>
            <wp:wrapNone/>
            <wp:docPr id="308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Image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6F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FB38FAB" wp14:editId="469B63AB">
            <wp:simplePos x="0" y="0"/>
            <wp:positionH relativeFrom="column">
              <wp:posOffset>1296035</wp:posOffset>
            </wp:positionH>
            <wp:positionV relativeFrom="paragraph">
              <wp:posOffset>461010</wp:posOffset>
            </wp:positionV>
            <wp:extent cx="1235075" cy="461010"/>
            <wp:effectExtent l="0" t="0" r="3175" b="0"/>
            <wp:wrapNone/>
            <wp:docPr id="308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5A6F" w:rsidRPr="008D729E" w:rsidSect="00606F1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B38"/>
    <w:multiLevelType w:val="hybridMultilevel"/>
    <w:tmpl w:val="EBDE6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6E08"/>
    <w:multiLevelType w:val="hybridMultilevel"/>
    <w:tmpl w:val="1076ED52"/>
    <w:lvl w:ilvl="0" w:tplc="A6B87B8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3E5FBD"/>
    <w:multiLevelType w:val="hybridMultilevel"/>
    <w:tmpl w:val="037C237C"/>
    <w:lvl w:ilvl="0" w:tplc="D4507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9B0"/>
    <w:multiLevelType w:val="hybridMultilevel"/>
    <w:tmpl w:val="5414F2E8"/>
    <w:lvl w:ilvl="0" w:tplc="95521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1B0E"/>
    <w:multiLevelType w:val="hybridMultilevel"/>
    <w:tmpl w:val="E6526294"/>
    <w:lvl w:ilvl="0" w:tplc="F6FA79D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C56FC0"/>
    <w:multiLevelType w:val="hybridMultilevel"/>
    <w:tmpl w:val="2A94F66E"/>
    <w:lvl w:ilvl="0" w:tplc="57863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7A7"/>
    <w:multiLevelType w:val="hybridMultilevel"/>
    <w:tmpl w:val="CF663382"/>
    <w:lvl w:ilvl="0" w:tplc="24FC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AF124E"/>
    <w:multiLevelType w:val="hybridMultilevel"/>
    <w:tmpl w:val="DA4891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2B05D7"/>
    <w:multiLevelType w:val="hybridMultilevel"/>
    <w:tmpl w:val="719001F2"/>
    <w:lvl w:ilvl="0" w:tplc="F034A918">
      <w:start w:val="4"/>
      <w:numFmt w:val="bullet"/>
      <w:lvlText w:val=""/>
      <w:lvlJc w:val="left"/>
      <w:pPr>
        <w:ind w:left="181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9">
    <w:nsid w:val="36F8754C"/>
    <w:multiLevelType w:val="hybridMultilevel"/>
    <w:tmpl w:val="562C3B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B678B"/>
    <w:multiLevelType w:val="hybridMultilevel"/>
    <w:tmpl w:val="12A47D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5A62B8"/>
    <w:multiLevelType w:val="hybridMultilevel"/>
    <w:tmpl w:val="C584F33E"/>
    <w:lvl w:ilvl="0" w:tplc="F1FE62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931BE"/>
    <w:multiLevelType w:val="hybridMultilevel"/>
    <w:tmpl w:val="EB8613F0"/>
    <w:lvl w:ilvl="0" w:tplc="D4507A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7F066A"/>
    <w:multiLevelType w:val="hybridMultilevel"/>
    <w:tmpl w:val="7AEAFA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6699F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E97D18"/>
    <w:multiLevelType w:val="hybridMultilevel"/>
    <w:tmpl w:val="AF748EC6"/>
    <w:lvl w:ilvl="0" w:tplc="24FC25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C6907"/>
    <w:multiLevelType w:val="hybridMultilevel"/>
    <w:tmpl w:val="FEE8B7DE"/>
    <w:lvl w:ilvl="0" w:tplc="4168C8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330DCC"/>
    <w:multiLevelType w:val="hybridMultilevel"/>
    <w:tmpl w:val="E6DAC0D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89"/>
    <w:rsid w:val="00007413"/>
    <w:rsid w:val="0001168A"/>
    <w:rsid w:val="0001754B"/>
    <w:rsid w:val="000200CE"/>
    <w:rsid w:val="0003376D"/>
    <w:rsid w:val="00097AAB"/>
    <w:rsid w:val="000E1EE2"/>
    <w:rsid w:val="00117945"/>
    <w:rsid w:val="00190685"/>
    <w:rsid w:val="001D3C7C"/>
    <w:rsid w:val="001D7E0A"/>
    <w:rsid w:val="0024093A"/>
    <w:rsid w:val="00256F3D"/>
    <w:rsid w:val="00290A75"/>
    <w:rsid w:val="0029367C"/>
    <w:rsid w:val="002D456A"/>
    <w:rsid w:val="002F4147"/>
    <w:rsid w:val="002F6659"/>
    <w:rsid w:val="00305350"/>
    <w:rsid w:val="00327582"/>
    <w:rsid w:val="00372AC4"/>
    <w:rsid w:val="00396CFC"/>
    <w:rsid w:val="003D763C"/>
    <w:rsid w:val="003E19D4"/>
    <w:rsid w:val="00510489"/>
    <w:rsid w:val="00533EC2"/>
    <w:rsid w:val="005A1CA3"/>
    <w:rsid w:val="005C2785"/>
    <w:rsid w:val="005D47A4"/>
    <w:rsid w:val="00604005"/>
    <w:rsid w:val="00606F1A"/>
    <w:rsid w:val="00616D85"/>
    <w:rsid w:val="00620DA4"/>
    <w:rsid w:val="0064068D"/>
    <w:rsid w:val="00676B24"/>
    <w:rsid w:val="00705A6F"/>
    <w:rsid w:val="007067FE"/>
    <w:rsid w:val="00715507"/>
    <w:rsid w:val="00720B0C"/>
    <w:rsid w:val="007B05CE"/>
    <w:rsid w:val="007B62E4"/>
    <w:rsid w:val="007D3BB0"/>
    <w:rsid w:val="00822F7C"/>
    <w:rsid w:val="008256C4"/>
    <w:rsid w:val="00883269"/>
    <w:rsid w:val="0088691B"/>
    <w:rsid w:val="008A3CE2"/>
    <w:rsid w:val="008D729E"/>
    <w:rsid w:val="008F1E0D"/>
    <w:rsid w:val="00913DFE"/>
    <w:rsid w:val="00920698"/>
    <w:rsid w:val="00974DC3"/>
    <w:rsid w:val="009C3C2B"/>
    <w:rsid w:val="009D1F41"/>
    <w:rsid w:val="009E14D6"/>
    <w:rsid w:val="00A20C4D"/>
    <w:rsid w:val="00A247B1"/>
    <w:rsid w:val="00A40E42"/>
    <w:rsid w:val="00A936DD"/>
    <w:rsid w:val="00AA43CE"/>
    <w:rsid w:val="00AA6EAF"/>
    <w:rsid w:val="00AC49D1"/>
    <w:rsid w:val="00AE463D"/>
    <w:rsid w:val="00AF0419"/>
    <w:rsid w:val="00B03A4F"/>
    <w:rsid w:val="00B1310B"/>
    <w:rsid w:val="00B220E8"/>
    <w:rsid w:val="00B87D6A"/>
    <w:rsid w:val="00BB796A"/>
    <w:rsid w:val="00BD5B9A"/>
    <w:rsid w:val="00BD779D"/>
    <w:rsid w:val="00BE7E23"/>
    <w:rsid w:val="00C16B5B"/>
    <w:rsid w:val="00C2656A"/>
    <w:rsid w:val="00D152F3"/>
    <w:rsid w:val="00D20488"/>
    <w:rsid w:val="00D359B3"/>
    <w:rsid w:val="00D50FC2"/>
    <w:rsid w:val="00DE046A"/>
    <w:rsid w:val="00DF5CC7"/>
    <w:rsid w:val="00E310FF"/>
    <w:rsid w:val="00E47B52"/>
    <w:rsid w:val="00E94E8B"/>
    <w:rsid w:val="00EB724B"/>
    <w:rsid w:val="00ED4DC3"/>
    <w:rsid w:val="00EE44C9"/>
    <w:rsid w:val="00F07F1D"/>
    <w:rsid w:val="00F251CF"/>
    <w:rsid w:val="00F4257F"/>
    <w:rsid w:val="00F962EC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C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5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5C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QSS\11_MSP\40_MEDICAMENT\GT_SEC_ADM_MED\03_TRAVAUX\INTERRUPTION_TACHE\ACCOMPAGNEMENT\SUPPORTS\2017%2001%2002_Affiche%20COM_EVAL_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01 02_Affiche COM_EVAL_IT</Template>
  <TotalTime>4</TotalTime>
  <Pages>2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NANTES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Yasmina</dc:creator>
  <cp:lastModifiedBy>SAMI Yasmina</cp:lastModifiedBy>
  <cp:revision>1</cp:revision>
  <cp:lastPrinted>2016-05-04T10:15:00Z</cp:lastPrinted>
  <dcterms:created xsi:type="dcterms:W3CDTF">2017-02-14T11:46:00Z</dcterms:created>
  <dcterms:modified xsi:type="dcterms:W3CDTF">2017-02-14T11:50:00Z</dcterms:modified>
</cp:coreProperties>
</file>